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15CD" w:rsidRPr="00BF15CD" w:rsidTr="00BF15C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15C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15CD" w:rsidRPr="00BF15CD" w:rsidTr="00BF15C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F15CD" w:rsidRPr="00BF15CD" w:rsidTr="00BF15C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15CD" w:rsidRPr="00BF15CD" w:rsidTr="00BF15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13.4145</w:t>
            </w:r>
          </w:p>
        </w:tc>
      </w:tr>
      <w:tr w:rsidR="00BF15CD" w:rsidRPr="00BF15CD" w:rsidTr="00BF15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16.6827</w:t>
            </w:r>
          </w:p>
        </w:tc>
      </w:tr>
      <w:tr w:rsidR="00BF15CD" w:rsidRPr="00BF15CD" w:rsidTr="00BF15C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5CD" w:rsidRPr="00BF15CD" w:rsidRDefault="00BF15CD" w:rsidP="00BF15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5CD">
              <w:rPr>
                <w:rFonts w:ascii="Arial" w:hAnsi="Arial" w:cs="Arial"/>
                <w:sz w:val="24"/>
                <w:szCs w:val="24"/>
                <w:lang w:val="en-ZA" w:eastAsia="en-ZA"/>
              </w:rPr>
              <w:t>14.8399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26AD" w:rsidRPr="008D26AD" w:rsidTr="008D26A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26A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26AD" w:rsidRPr="008D26AD" w:rsidTr="008D26A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26AD" w:rsidRPr="008D26AD" w:rsidTr="008D26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26AD" w:rsidRPr="008D26AD" w:rsidTr="008D26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13.3445</w:t>
            </w:r>
          </w:p>
        </w:tc>
      </w:tr>
      <w:tr w:rsidR="008D26AD" w:rsidRPr="008D26AD" w:rsidTr="008D26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16.5093</w:t>
            </w:r>
          </w:p>
        </w:tc>
      </w:tr>
      <w:tr w:rsidR="008D26AD" w:rsidRPr="008D26AD" w:rsidTr="008D26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26AD" w:rsidRPr="008D26AD" w:rsidRDefault="008D26AD" w:rsidP="008D26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26AD">
              <w:rPr>
                <w:rFonts w:ascii="Arial" w:hAnsi="Arial" w:cs="Arial"/>
                <w:sz w:val="24"/>
                <w:szCs w:val="24"/>
                <w:lang w:val="en-ZA" w:eastAsia="en-ZA"/>
              </w:rPr>
              <w:t>14.7416</w:t>
            </w:r>
          </w:p>
        </w:tc>
      </w:tr>
    </w:tbl>
    <w:p w:rsidR="008D26AD" w:rsidRPr="00035935" w:rsidRDefault="008D26AD" w:rsidP="00035935">
      <w:bookmarkStart w:id="0" w:name="_GoBack"/>
      <w:bookmarkEnd w:id="0"/>
    </w:p>
    <w:sectPr w:rsidR="008D26A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D"/>
    <w:rsid w:val="00025128"/>
    <w:rsid w:val="00035935"/>
    <w:rsid w:val="00220021"/>
    <w:rsid w:val="002961E0"/>
    <w:rsid w:val="00685853"/>
    <w:rsid w:val="00775E6E"/>
    <w:rsid w:val="007E1A9E"/>
    <w:rsid w:val="008A1AC8"/>
    <w:rsid w:val="008D26AD"/>
    <w:rsid w:val="00AB3092"/>
    <w:rsid w:val="00BE7473"/>
    <w:rsid w:val="00BF15CD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26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26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26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26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26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D26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15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15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D26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26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D26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D26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15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D26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15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D2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26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26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26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26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26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D26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15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15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D26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26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D26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D26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15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D26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15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D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2016-11-08T09:03:00Z</dcterms:created>
  <dcterms:modified xsi:type="dcterms:W3CDTF">2016-11-08T15:03:00Z</dcterms:modified>
</cp:coreProperties>
</file>